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82AD9" w14:paraId="672CE11B" w14:textId="77777777" w:rsidTr="00782AD9">
        <w:tc>
          <w:tcPr>
            <w:tcW w:w="10790" w:type="dxa"/>
            <w:shd w:val="clear" w:color="auto" w:fill="AEAAAA" w:themeFill="background2" w:themeFillShade="BF"/>
          </w:tcPr>
          <w:p w14:paraId="32F11E87" w14:textId="77777777" w:rsidR="00782AD9" w:rsidRPr="00782AD9" w:rsidRDefault="00782AD9" w:rsidP="00BD6EB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AD9">
              <w:rPr>
                <w:b/>
                <w:color w:val="FFFFFF" w:themeColor="background1"/>
                <w:sz w:val="32"/>
                <w:szCs w:val="32"/>
              </w:rPr>
              <w:t>FUNDRAISER APPROVAL FORM</w:t>
            </w:r>
          </w:p>
        </w:tc>
      </w:tr>
    </w:tbl>
    <w:p w14:paraId="3FC4AE43" w14:textId="77777777" w:rsidR="004975D3" w:rsidRDefault="004975D3" w:rsidP="00BD6EB8">
      <w:pPr>
        <w:jc w:val="center"/>
        <w:rPr>
          <w:b/>
          <w:sz w:val="32"/>
          <w:szCs w:val="32"/>
        </w:rPr>
      </w:pPr>
    </w:p>
    <w:p w14:paraId="775E17EE" w14:textId="77777777" w:rsidR="00BD6EB8" w:rsidRDefault="00BD6EB8" w:rsidP="00BD6EB8">
      <w:pPr>
        <w:rPr>
          <w:sz w:val="28"/>
          <w:szCs w:val="28"/>
        </w:rPr>
      </w:pPr>
      <w:r w:rsidRPr="005979F5">
        <w:rPr>
          <w:sz w:val="28"/>
          <w:szCs w:val="28"/>
        </w:rPr>
        <w:t>School Name</w:t>
      </w:r>
      <w:r w:rsidRPr="005979F5">
        <w:rPr>
          <w:sz w:val="28"/>
          <w:szCs w:val="28"/>
        </w:rPr>
        <w:tab/>
      </w:r>
      <w:r w:rsidRPr="005979F5">
        <w:rPr>
          <w:sz w:val="28"/>
          <w:szCs w:val="28"/>
        </w:rPr>
        <w:tab/>
      </w:r>
      <w:r w:rsidRPr="005979F5">
        <w:rPr>
          <w:sz w:val="28"/>
          <w:szCs w:val="28"/>
        </w:rPr>
        <w:tab/>
      </w:r>
    </w:p>
    <w:p w14:paraId="6FC8EC43" w14:textId="77777777" w:rsidR="00BA4306" w:rsidRPr="005979F5" w:rsidRDefault="00BA4306" w:rsidP="00BD6EB8">
      <w:pPr>
        <w:rPr>
          <w:sz w:val="28"/>
          <w:szCs w:val="28"/>
        </w:rPr>
      </w:pPr>
    </w:p>
    <w:p w14:paraId="0A1CA846" w14:textId="77777777" w:rsidR="00BD6EB8" w:rsidRPr="005979F5" w:rsidRDefault="00BD6EB8" w:rsidP="00BD6EB8">
      <w:pPr>
        <w:rPr>
          <w:sz w:val="28"/>
          <w:szCs w:val="28"/>
        </w:rPr>
      </w:pPr>
      <w:r w:rsidRPr="005979F5">
        <w:rPr>
          <w:sz w:val="28"/>
          <w:szCs w:val="28"/>
        </w:rPr>
        <w:t>Organization</w:t>
      </w:r>
      <w:r w:rsidRPr="005979F5">
        <w:rPr>
          <w:sz w:val="28"/>
          <w:szCs w:val="28"/>
        </w:rPr>
        <w:tab/>
      </w:r>
      <w:r w:rsidRPr="005979F5">
        <w:rPr>
          <w:sz w:val="28"/>
          <w:szCs w:val="28"/>
        </w:rPr>
        <w:tab/>
      </w:r>
      <w:r w:rsidRPr="005979F5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858922579"/>
          <w:placeholder>
            <w:docPart w:val="E7061BE7E71244578058A8B217A20FCF"/>
          </w:placeholder>
          <w:showingPlcHdr/>
        </w:sdtPr>
        <w:sdtEndPr/>
        <w:sdtContent>
          <w:r w:rsidR="00BA4306">
            <w:rPr>
              <w:sz w:val="28"/>
              <w:szCs w:val="28"/>
            </w:rPr>
            <w:t>Enter Organization</w:t>
          </w:r>
          <w:r w:rsidR="00BA4306" w:rsidRPr="00F00CF5">
            <w:rPr>
              <w:rStyle w:val="PlaceholderText"/>
            </w:rPr>
            <w:t>.</w:t>
          </w:r>
        </w:sdtContent>
      </w:sdt>
    </w:p>
    <w:p w14:paraId="0870487F" w14:textId="77777777" w:rsidR="00BD6EB8" w:rsidRPr="005979F5" w:rsidRDefault="00BD6EB8" w:rsidP="00BD6EB8">
      <w:pPr>
        <w:rPr>
          <w:sz w:val="28"/>
          <w:szCs w:val="28"/>
        </w:rPr>
      </w:pPr>
    </w:p>
    <w:p w14:paraId="5699D30D" w14:textId="77777777" w:rsidR="00BD6EB8" w:rsidRDefault="00BD6EB8" w:rsidP="00BD6EB8">
      <w:pPr>
        <w:rPr>
          <w:sz w:val="28"/>
          <w:szCs w:val="28"/>
        </w:rPr>
      </w:pPr>
      <w:r w:rsidRPr="005979F5">
        <w:rPr>
          <w:sz w:val="28"/>
          <w:szCs w:val="28"/>
        </w:rPr>
        <w:t xml:space="preserve">Type of Activity </w:t>
      </w:r>
      <w:r w:rsidRPr="005979F5">
        <w:rPr>
          <w:sz w:val="28"/>
          <w:szCs w:val="28"/>
        </w:rPr>
        <w:tab/>
      </w:r>
      <w:r w:rsidR="00782AD9">
        <w:rPr>
          <w:sz w:val="28"/>
          <w:szCs w:val="28"/>
        </w:rPr>
        <w:tab/>
      </w:r>
      <w:r w:rsidR="00782AD9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838741784"/>
          <w:placeholder>
            <w:docPart w:val="8BE9E16F78F741FEA4F76792802028F3"/>
          </w:placeholder>
          <w:showingPlcHdr/>
        </w:sdtPr>
        <w:sdtEndPr/>
        <w:sdtContent>
          <w:r w:rsidR="00BA4306">
            <w:rPr>
              <w:sz w:val="28"/>
              <w:szCs w:val="28"/>
            </w:rPr>
            <w:t xml:space="preserve"> Enter Type of Activity</w:t>
          </w:r>
          <w:r w:rsidR="00BA4306" w:rsidRPr="00F00CF5">
            <w:rPr>
              <w:rStyle w:val="PlaceholderText"/>
            </w:rPr>
            <w:t>.</w:t>
          </w:r>
        </w:sdtContent>
      </w:sdt>
    </w:p>
    <w:p w14:paraId="66428C49" w14:textId="77777777" w:rsidR="00BA4306" w:rsidRPr="005979F5" w:rsidRDefault="00BA4306" w:rsidP="00BD6EB8">
      <w:pPr>
        <w:rPr>
          <w:sz w:val="28"/>
          <w:szCs w:val="28"/>
        </w:rPr>
      </w:pPr>
    </w:p>
    <w:p w14:paraId="220CC24F" w14:textId="77777777" w:rsidR="00BD6EB8" w:rsidRPr="005979F5" w:rsidRDefault="00BD6EB8" w:rsidP="00BD6EB8">
      <w:pPr>
        <w:rPr>
          <w:sz w:val="28"/>
          <w:szCs w:val="28"/>
        </w:rPr>
      </w:pPr>
      <w:r w:rsidRPr="005979F5">
        <w:rPr>
          <w:sz w:val="28"/>
          <w:szCs w:val="28"/>
        </w:rPr>
        <w:t>Date of Fundraiser</w:t>
      </w:r>
      <w:r w:rsidRPr="005979F5">
        <w:rPr>
          <w:sz w:val="28"/>
          <w:szCs w:val="28"/>
        </w:rPr>
        <w:tab/>
      </w:r>
      <w:r w:rsidRPr="005979F5">
        <w:rPr>
          <w:sz w:val="28"/>
          <w:szCs w:val="28"/>
        </w:rPr>
        <w:tab/>
      </w:r>
      <w:r w:rsidRPr="005979F5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767353035"/>
          <w:placeholder>
            <w:docPart w:val="6DA064B503D74F419168C936723E5CB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F0A29">
            <w:rPr>
              <w:rStyle w:val="PlaceholderText"/>
            </w:rPr>
            <w:t>Click on Drop Down Menu</w:t>
          </w:r>
          <w:r w:rsidR="00906980" w:rsidRPr="00F00CF5">
            <w:rPr>
              <w:rStyle w:val="PlaceholderText"/>
            </w:rPr>
            <w:t>.</w:t>
          </w:r>
        </w:sdtContent>
      </w:sdt>
    </w:p>
    <w:p w14:paraId="5E8718DB" w14:textId="77777777" w:rsidR="00BD6EB8" w:rsidRPr="005979F5" w:rsidRDefault="00BD6EB8" w:rsidP="00BD6EB8">
      <w:pPr>
        <w:rPr>
          <w:sz w:val="28"/>
          <w:szCs w:val="28"/>
        </w:rPr>
      </w:pPr>
    </w:p>
    <w:p w14:paraId="7FD16052" w14:textId="77777777" w:rsidR="00BD6EB8" w:rsidRPr="005979F5" w:rsidRDefault="00F960B9" w:rsidP="00BD6EB8">
      <w:pPr>
        <w:rPr>
          <w:sz w:val="28"/>
          <w:szCs w:val="28"/>
        </w:rPr>
      </w:pPr>
      <w:r w:rsidRPr="005979F5">
        <w:rPr>
          <w:sz w:val="28"/>
          <w:szCs w:val="28"/>
        </w:rPr>
        <w:t>Purpose of Fundraiser</w:t>
      </w:r>
      <w:r w:rsidR="00BD6EB8" w:rsidRPr="005979F5">
        <w:rPr>
          <w:sz w:val="28"/>
          <w:szCs w:val="28"/>
        </w:rPr>
        <w:tab/>
      </w:r>
      <w:r w:rsidRPr="005979F5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923065109"/>
          <w:placeholder>
            <w:docPart w:val="82CE6896EC7E466B8D9A5E007BB87ED9"/>
          </w:placeholder>
        </w:sdtPr>
        <w:sdtEndPr/>
        <w:sdtContent>
          <w:r w:rsidR="00BA4306">
            <w:rPr>
              <w:sz w:val="28"/>
              <w:szCs w:val="28"/>
            </w:rPr>
            <w:t>Enter Purpose of Fundraiser</w:t>
          </w:r>
          <w:r w:rsidR="00BA4306">
            <w:rPr>
              <w:sz w:val="28"/>
              <w:szCs w:val="28"/>
            </w:rPr>
            <w:tab/>
          </w:r>
        </w:sdtContent>
      </w:sdt>
    </w:p>
    <w:p w14:paraId="1E693708" w14:textId="77777777" w:rsidR="00BD6EB8" w:rsidRPr="005979F5" w:rsidRDefault="00BD6EB8" w:rsidP="00BD6EB8">
      <w:pPr>
        <w:rPr>
          <w:sz w:val="28"/>
          <w:szCs w:val="28"/>
        </w:rPr>
      </w:pPr>
    </w:p>
    <w:p w14:paraId="4570F084" w14:textId="77777777" w:rsidR="00BD6EB8" w:rsidRPr="005979F5" w:rsidRDefault="00BD6EB8" w:rsidP="00BD6EB8">
      <w:pPr>
        <w:rPr>
          <w:sz w:val="28"/>
          <w:szCs w:val="28"/>
        </w:rPr>
      </w:pPr>
      <w:r w:rsidRPr="005979F5">
        <w:rPr>
          <w:sz w:val="28"/>
          <w:szCs w:val="28"/>
        </w:rPr>
        <w:t>Distribution Location/Time</w:t>
      </w:r>
      <w:r w:rsidRPr="005979F5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958837069"/>
          <w:placeholder>
            <w:docPart w:val="8E9DAF964BD448F9AB3E0B987AFED5BC"/>
          </w:placeholder>
          <w:showingPlcHdr/>
        </w:sdtPr>
        <w:sdtEndPr/>
        <w:sdtContent>
          <w:r w:rsidR="00BA4306">
            <w:rPr>
              <w:rStyle w:val="PlaceholderText"/>
            </w:rPr>
            <w:t>Enter distribution location</w:t>
          </w:r>
          <w:r w:rsidR="00BA4306">
            <w:rPr>
              <w:rStyle w:val="PlaceholderText"/>
            </w:rPr>
            <w:tab/>
          </w:r>
        </w:sdtContent>
      </w:sdt>
    </w:p>
    <w:p w14:paraId="18C7E427" w14:textId="77777777" w:rsidR="00BD6EB8" w:rsidRPr="005979F5" w:rsidRDefault="00BD6EB8" w:rsidP="00BD6EB8">
      <w:pPr>
        <w:rPr>
          <w:sz w:val="28"/>
          <w:szCs w:val="28"/>
        </w:rPr>
      </w:pPr>
    </w:p>
    <w:p w14:paraId="47886ABC" w14:textId="77777777" w:rsidR="00BD6EB8" w:rsidRPr="005979F5" w:rsidRDefault="00BD6EB8" w:rsidP="00BD6EB8">
      <w:pPr>
        <w:rPr>
          <w:sz w:val="28"/>
          <w:szCs w:val="28"/>
        </w:rPr>
      </w:pPr>
      <w:r w:rsidRPr="005979F5">
        <w:rPr>
          <w:sz w:val="28"/>
          <w:szCs w:val="28"/>
        </w:rPr>
        <w:t>Monies Deposited</w:t>
      </w:r>
      <w:r w:rsidRPr="005979F5">
        <w:rPr>
          <w:sz w:val="28"/>
          <w:szCs w:val="28"/>
        </w:rPr>
        <w:tab/>
        <w:t xml:space="preserve">   </w:t>
      </w:r>
      <w:r w:rsidRPr="005979F5">
        <w:rPr>
          <w:sz w:val="28"/>
          <w:szCs w:val="28"/>
        </w:rPr>
        <w:tab/>
      </w:r>
      <w:r w:rsidRPr="005979F5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091153336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1F7E5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A4306">
        <w:rPr>
          <w:sz w:val="28"/>
          <w:szCs w:val="28"/>
        </w:rPr>
        <w:t xml:space="preserve">School Funds               </w:t>
      </w:r>
      <w:sdt>
        <w:sdtPr>
          <w:rPr>
            <w:sz w:val="28"/>
            <w:szCs w:val="28"/>
          </w:rPr>
          <w:id w:val="-2111419958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BA430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A4306">
        <w:rPr>
          <w:sz w:val="28"/>
          <w:szCs w:val="28"/>
        </w:rPr>
        <w:t>Organization Funds</w:t>
      </w:r>
    </w:p>
    <w:p w14:paraId="57737B79" w14:textId="77777777" w:rsidR="00CB2AB7" w:rsidRPr="005979F5" w:rsidRDefault="00CB2AB7" w:rsidP="00BD6EB8">
      <w:pPr>
        <w:rPr>
          <w:sz w:val="28"/>
          <w:szCs w:val="28"/>
        </w:rPr>
      </w:pPr>
    </w:p>
    <w:p w14:paraId="0454AE3F" w14:textId="77777777" w:rsidR="00F960B9" w:rsidRPr="005979F5" w:rsidRDefault="00F960B9" w:rsidP="00BD6EB8">
      <w:pPr>
        <w:rPr>
          <w:sz w:val="28"/>
          <w:szCs w:val="28"/>
        </w:rPr>
      </w:pPr>
      <w:r w:rsidRPr="005979F5">
        <w:rPr>
          <w:sz w:val="28"/>
          <w:szCs w:val="28"/>
        </w:rPr>
        <w:t>Requested By (Print)</w:t>
      </w:r>
      <w:r w:rsidRPr="005979F5">
        <w:rPr>
          <w:sz w:val="28"/>
          <w:szCs w:val="28"/>
        </w:rPr>
        <w:tab/>
      </w:r>
      <w:r w:rsidRPr="005979F5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634453009"/>
          <w:placeholder>
            <w:docPart w:val="82CE6896EC7E466B8D9A5E007BB87ED9"/>
          </w:placeholder>
          <w:showingPlcHdr/>
        </w:sdtPr>
        <w:sdtEndPr/>
        <w:sdtContent>
          <w:r w:rsidR="00867A5A">
            <w:rPr>
              <w:rStyle w:val="PlaceholderText"/>
            </w:rPr>
            <w:t>Print your name</w:t>
          </w:r>
          <w:r w:rsidR="00867A5A" w:rsidRPr="00F00CF5">
            <w:rPr>
              <w:rStyle w:val="PlaceholderText"/>
            </w:rPr>
            <w:t>.</w:t>
          </w:r>
        </w:sdtContent>
      </w:sdt>
      <w:r w:rsidRPr="005979F5">
        <w:rPr>
          <w:sz w:val="28"/>
          <w:szCs w:val="28"/>
        </w:rPr>
        <w:t xml:space="preserve"> </w:t>
      </w:r>
      <w:r w:rsidR="002268B3">
        <w:rPr>
          <w:sz w:val="28"/>
          <w:szCs w:val="28"/>
        </w:rPr>
        <w:t xml:space="preserve">                   </w:t>
      </w:r>
      <w:r w:rsidRPr="005979F5">
        <w:rPr>
          <w:sz w:val="28"/>
          <w:szCs w:val="28"/>
        </w:rPr>
        <w:t xml:space="preserve">Date </w:t>
      </w:r>
      <w:sdt>
        <w:sdtPr>
          <w:rPr>
            <w:sz w:val="28"/>
            <w:szCs w:val="28"/>
          </w:rPr>
          <w:id w:val="-1938593491"/>
          <w:placeholder>
            <w:docPart w:val="2D36643A02D3400C95D9E2CD9883035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F7E51">
            <w:rPr>
              <w:sz w:val="20"/>
              <w:szCs w:val="28"/>
            </w:rPr>
            <w:t>Dropdown Menu</w:t>
          </w:r>
        </w:sdtContent>
      </w:sdt>
    </w:p>
    <w:p w14:paraId="3FAD5FD5" w14:textId="77777777" w:rsidR="00F960B9" w:rsidRPr="005979F5" w:rsidRDefault="00F960B9" w:rsidP="00BD6EB8">
      <w:pPr>
        <w:rPr>
          <w:sz w:val="28"/>
          <w:szCs w:val="28"/>
        </w:rPr>
      </w:pPr>
    </w:p>
    <w:p w14:paraId="79424A03" w14:textId="77777777" w:rsidR="00F960B9" w:rsidRDefault="00F960B9" w:rsidP="00BD6EB8">
      <w:pPr>
        <w:rPr>
          <w:sz w:val="28"/>
          <w:szCs w:val="28"/>
        </w:rPr>
      </w:pPr>
      <w:r w:rsidRPr="005979F5">
        <w:rPr>
          <w:sz w:val="28"/>
          <w:szCs w:val="28"/>
        </w:rPr>
        <w:t>Requested By (Sign)</w:t>
      </w:r>
      <w:r w:rsidRPr="005979F5">
        <w:rPr>
          <w:sz w:val="28"/>
          <w:szCs w:val="28"/>
        </w:rPr>
        <w:tab/>
      </w:r>
      <w:r w:rsidRPr="005979F5">
        <w:rPr>
          <w:sz w:val="28"/>
          <w:szCs w:val="28"/>
        </w:rPr>
        <w:tab/>
        <w:t xml:space="preserve">______________________________ Date </w:t>
      </w:r>
      <w:sdt>
        <w:sdtPr>
          <w:rPr>
            <w:sz w:val="28"/>
            <w:szCs w:val="28"/>
          </w:rPr>
          <w:id w:val="-1480378848"/>
          <w:placeholder>
            <w:docPart w:val="62A98E50C0494B6A8F3AB8EA17552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F7E51">
            <w:rPr>
              <w:rStyle w:val="PlaceholderText"/>
              <w:sz w:val="20"/>
            </w:rPr>
            <w:t>Dropdown Menu</w:t>
          </w:r>
        </w:sdtContent>
      </w:sdt>
    </w:p>
    <w:p w14:paraId="7F1E5AE9" w14:textId="77777777" w:rsidR="00782AD9" w:rsidRDefault="00782AD9" w:rsidP="00BD6EB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82AD9" w14:paraId="7239A960" w14:textId="77777777" w:rsidTr="00782AD9">
        <w:tc>
          <w:tcPr>
            <w:tcW w:w="10790" w:type="dxa"/>
            <w:shd w:val="clear" w:color="auto" w:fill="AEAAAA" w:themeFill="background2" w:themeFillShade="BF"/>
          </w:tcPr>
          <w:p w14:paraId="4A92865E" w14:textId="77777777" w:rsidR="00782AD9" w:rsidRPr="00782AD9" w:rsidRDefault="00782AD9" w:rsidP="00782AD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APPROVAL</w:t>
            </w:r>
          </w:p>
        </w:tc>
      </w:tr>
    </w:tbl>
    <w:p w14:paraId="2923B0ED" w14:textId="77777777" w:rsidR="00782AD9" w:rsidRPr="005979F5" w:rsidRDefault="00782AD9" w:rsidP="00BD6EB8">
      <w:pPr>
        <w:rPr>
          <w:sz w:val="28"/>
          <w:szCs w:val="28"/>
        </w:rPr>
      </w:pPr>
    </w:p>
    <w:p w14:paraId="5947410C" w14:textId="77777777" w:rsidR="00F960B9" w:rsidRPr="005979F5" w:rsidRDefault="00F960B9" w:rsidP="00BD6EB8">
      <w:pPr>
        <w:rPr>
          <w:sz w:val="28"/>
          <w:szCs w:val="28"/>
        </w:rPr>
      </w:pPr>
    </w:p>
    <w:p w14:paraId="1D97581B" w14:textId="77777777" w:rsidR="004363CB" w:rsidRDefault="00F960B9" w:rsidP="00BD6EB8">
      <w:pPr>
        <w:rPr>
          <w:sz w:val="28"/>
          <w:szCs w:val="28"/>
        </w:rPr>
      </w:pPr>
      <w:r w:rsidRPr="005979F5">
        <w:rPr>
          <w:sz w:val="28"/>
          <w:szCs w:val="28"/>
        </w:rPr>
        <w:t xml:space="preserve">Principal </w:t>
      </w:r>
      <w:r w:rsidR="00782AD9">
        <w:rPr>
          <w:sz w:val="28"/>
          <w:szCs w:val="28"/>
        </w:rPr>
        <w:t>Signature</w:t>
      </w:r>
      <w:r w:rsidR="00782AD9">
        <w:rPr>
          <w:sz w:val="28"/>
          <w:szCs w:val="28"/>
        </w:rPr>
        <w:tab/>
      </w:r>
      <w:r w:rsidRPr="005979F5">
        <w:rPr>
          <w:sz w:val="28"/>
          <w:szCs w:val="28"/>
        </w:rPr>
        <w:tab/>
      </w:r>
      <w:r w:rsidRPr="005979F5">
        <w:rPr>
          <w:sz w:val="28"/>
          <w:szCs w:val="28"/>
        </w:rPr>
        <w:tab/>
        <w:t xml:space="preserve">______________________________ Date </w:t>
      </w:r>
      <w:sdt>
        <w:sdtPr>
          <w:rPr>
            <w:sz w:val="28"/>
            <w:szCs w:val="28"/>
          </w:rPr>
          <w:id w:val="-1257744267"/>
          <w:placeholder>
            <w:docPart w:val="45FAFE510F064E4887DAC09979FB078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06980" w:rsidRPr="001F7E51">
            <w:rPr>
              <w:sz w:val="20"/>
              <w:szCs w:val="28"/>
            </w:rPr>
            <w:t>Enter Date</w:t>
          </w:r>
        </w:sdtContent>
      </w:sdt>
    </w:p>
    <w:p w14:paraId="521BC91E" w14:textId="77777777" w:rsidR="00867A5A" w:rsidRPr="005979F5" w:rsidRDefault="00867A5A" w:rsidP="00BD6EB8">
      <w:pPr>
        <w:rPr>
          <w:sz w:val="28"/>
          <w:szCs w:val="28"/>
        </w:rPr>
      </w:pPr>
    </w:p>
    <w:p w14:paraId="0EFF5E6A" w14:textId="77777777" w:rsidR="004363CB" w:rsidRPr="005979F5" w:rsidRDefault="004363CB" w:rsidP="00BD6EB8">
      <w:pPr>
        <w:rPr>
          <w:sz w:val="28"/>
          <w:szCs w:val="28"/>
        </w:rPr>
      </w:pPr>
      <w:r w:rsidRPr="005979F5">
        <w:rPr>
          <w:sz w:val="28"/>
          <w:szCs w:val="28"/>
        </w:rPr>
        <w:t xml:space="preserve">Superintendent </w:t>
      </w:r>
      <w:r w:rsidR="00782AD9">
        <w:rPr>
          <w:sz w:val="28"/>
          <w:szCs w:val="28"/>
        </w:rPr>
        <w:t>Signature</w:t>
      </w:r>
      <w:r w:rsidR="00782AD9">
        <w:rPr>
          <w:sz w:val="28"/>
          <w:szCs w:val="28"/>
        </w:rPr>
        <w:tab/>
      </w:r>
      <w:r w:rsidRPr="005979F5">
        <w:rPr>
          <w:sz w:val="28"/>
          <w:szCs w:val="28"/>
        </w:rPr>
        <w:t>___________________</w:t>
      </w:r>
      <w:r w:rsidR="00906980">
        <w:rPr>
          <w:sz w:val="28"/>
          <w:szCs w:val="28"/>
        </w:rPr>
        <w:t>_______</w:t>
      </w:r>
      <w:r w:rsidRPr="005979F5">
        <w:rPr>
          <w:sz w:val="28"/>
          <w:szCs w:val="28"/>
        </w:rPr>
        <w:t>___</w:t>
      </w:r>
      <w:r w:rsidR="00906980">
        <w:rPr>
          <w:sz w:val="28"/>
          <w:szCs w:val="28"/>
        </w:rPr>
        <w:t>_</w:t>
      </w:r>
      <w:r w:rsidRPr="005979F5">
        <w:rPr>
          <w:sz w:val="28"/>
          <w:szCs w:val="28"/>
        </w:rPr>
        <w:t xml:space="preserve"> Date </w:t>
      </w:r>
      <w:sdt>
        <w:sdtPr>
          <w:rPr>
            <w:sz w:val="28"/>
            <w:szCs w:val="28"/>
          </w:rPr>
          <w:id w:val="-875614555"/>
          <w:placeholder>
            <w:docPart w:val="9E8F04852F684881B89B9C3B465F616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06980" w:rsidRPr="001F7E51">
            <w:rPr>
              <w:rStyle w:val="PlaceholderText"/>
              <w:sz w:val="20"/>
            </w:rPr>
            <w:t>Enter</w:t>
          </w:r>
          <w:r w:rsidR="00906980">
            <w:rPr>
              <w:rStyle w:val="PlaceholderText"/>
            </w:rPr>
            <w:t xml:space="preserve"> Date</w:t>
          </w:r>
        </w:sdtContent>
      </w:sdt>
    </w:p>
    <w:p w14:paraId="75D5CC2A" w14:textId="77777777" w:rsidR="00F960B9" w:rsidRPr="005979F5" w:rsidRDefault="00F960B9" w:rsidP="00BD6EB8">
      <w:pPr>
        <w:rPr>
          <w:sz w:val="28"/>
          <w:szCs w:val="28"/>
        </w:rPr>
      </w:pPr>
    </w:p>
    <w:p w14:paraId="26066849" w14:textId="77777777" w:rsidR="00F960B9" w:rsidRPr="005979F5" w:rsidRDefault="00F960B9" w:rsidP="00BD6EB8">
      <w:pPr>
        <w:rPr>
          <w:sz w:val="28"/>
          <w:szCs w:val="28"/>
        </w:rPr>
      </w:pPr>
      <w:r w:rsidRPr="005979F5">
        <w:rPr>
          <w:sz w:val="28"/>
          <w:szCs w:val="28"/>
        </w:rPr>
        <w:t>Board Approval Date</w:t>
      </w:r>
      <w:r w:rsidRPr="005979F5">
        <w:rPr>
          <w:sz w:val="28"/>
          <w:szCs w:val="28"/>
        </w:rPr>
        <w:tab/>
      </w:r>
      <w:r w:rsidRPr="005979F5">
        <w:rPr>
          <w:sz w:val="28"/>
          <w:szCs w:val="28"/>
        </w:rPr>
        <w:tab/>
        <w:t>______________________</w:t>
      </w:r>
      <w:r w:rsidR="00CB2AB7" w:rsidRPr="005979F5">
        <w:rPr>
          <w:sz w:val="28"/>
          <w:szCs w:val="28"/>
        </w:rPr>
        <w:t>____</w:t>
      </w:r>
      <w:r w:rsidRPr="005979F5">
        <w:rPr>
          <w:sz w:val="28"/>
          <w:szCs w:val="28"/>
        </w:rPr>
        <w:t>____</w:t>
      </w:r>
    </w:p>
    <w:p w14:paraId="5EDB8A44" w14:textId="77777777" w:rsidR="00F960B9" w:rsidRDefault="00F960B9" w:rsidP="00BD6EB8">
      <w:pPr>
        <w:rPr>
          <w:sz w:val="28"/>
          <w:szCs w:val="28"/>
        </w:rPr>
      </w:pPr>
    </w:p>
    <w:p w14:paraId="27543310" w14:textId="77777777" w:rsidR="004975D3" w:rsidRPr="005979F5" w:rsidRDefault="004975D3" w:rsidP="00BD6EB8">
      <w:pPr>
        <w:rPr>
          <w:sz w:val="28"/>
          <w:szCs w:val="28"/>
        </w:rPr>
      </w:pPr>
    </w:p>
    <w:p w14:paraId="6437B6EA" w14:textId="77777777" w:rsidR="00F960B9" w:rsidRPr="00782AD9" w:rsidRDefault="00F960B9" w:rsidP="00F960B9">
      <w:pPr>
        <w:jc w:val="center"/>
        <w:rPr>
          <w:b/>
          <w:i/>
          <w:sz w:val="24"/>
          <w:szCs w:val="24"/>
        </w:rPr>
      </w:pPr>
      <w:r w:rsidRPr="00782AD9">
        <w:rPr>
          <w:b/>
          <w:i/>
          <w:sz w:val="24"/>
          <w:szCs w:val="24"/>
        </w:rPr>
        <w:t xml:space="preserve">Fundraisers MUST be submitted for approval </w:t>
      </w:r>
      <w:r w:rsidR="005471C2" w:rsidRPr="00782AD9">
        <w:rPr>
          <w:b/>
          <w:i/>
          <w:sz w:val="24"/>
          <w:szCs w:val="24"/>
          <w:u w:val="single"/>
        </w:rPr>
        <w:t>1</w:t>
      </w:r>
      <w:r w:rsidR="006F528C" w:rsidRPr="00782AD9">
        <w:rPr>
          <w:b/>
          <w:i/>
          <w:sz w:val="24"/>
          <w:szCs w:val="24"/>
          <w:u w:val="single"/>
        </w:rPr>
        <w:t>0</w:t>
      </w:r>
      <w:r w:rsidR="005471C2" w:rsidRPr="00782AD9">
        <w:rPr>
          <w:b/>
          <w:i/>
          <w:sz w:val="24"/>
          <w:szCs w:val="24"/>
          <w:u w:val="single"/>
        </w:rPr>
        <w:t xml:space="preserve"> days</w:t>
      </w:r>
      <w:r w:rsidRPr="00782AD9">
        <w:rPr>
          <w:b/>
          <w:i/>
          <w:sz w:val="24"/>
          <w:szCs w:val="24"/>
          <w:u w:val="single"/>
        </w:rPr>
        <w:t xml:space="preserve"> prior to a Board of Education meeting</w:t>
      </w:r>
      <w:r w:rsidRPr="00782AD9">
        <w:rPr>
          <w:b/>
          <w:i/>
          <w:sz w:val="24"/>
          <w:szCs w:val="24"/>
        </w:rPr>
        <w:t>.</w:t>
      </w:r>
    </w:p>
    <w:p w14:paraId="48712180" w14:textId="77777777" w:rsidR="00F960B9" w:rsidRPr="00782AD9" w:rsidRDefault="00F960B9" w:rsidP="00F960B9">
      <w:pPr>
        <w:jc w:val="center"/>
        <w:rPr>
          <w:b/>
          <w:i/>
          <w:sz w:val="24"/>
          <w:szCs w:val="24"/>
        </w:rPr>
      </w:pPr>
      <w:r w:rsidRPr="00782AD9">
        <w:rPr>
          <w:b/>
          <w:i/>
          <w:sz w:val="24"/>
          <w:szCs w:val="24"/>
        </w:rPr>
        <w:t>Fundraisers can NOT begin until approved by the Board.</w:t>
      </w:r>
    </w:p>
    <w:p w14:paraId="371EF3F5" w14:textId="77777777" w:rsidR="00F960B9" w:rsidRPr="004975D3" w:rsidRDefault="00F960B9" w:rsidP="00F960B9">
      <w:pPr>
        <w:jc w:val="center"/>
        <w:rPr>
          <w:i/>
          <w:sz w:val="24"/>
          <w:szCs w:val="24"/>
        </w:rPr>
      </w:pPr>
      <w:r w:rsidRPr="00782AD9">
        <w:rPr>
          <w:b/>
          <w:i/>
          <w:sz w:val="24"/>
          <w:szCs w:val="24"/>
        </w:rPr>
        <w:t>A Profit and Loss Form MUST be completed within 5 days and submitted to the school secretary to file.</w:t>
      </w:r>
    </w:p>
    <w:p w14:paraId="3981CA48" w14:textId="77777777" w:rsidR="00F960B9" w:rsidRDefault="00F960B9" w:rsidP="00F960B9">
      <w:pPr>
        <w:jc w:val="center"/>
        <w:rPr>
          <w:i/>
          <w:sz w:val="20"/>
          <w:szCs w:val="20"/>
        </w:rPr>
      </w:pPr>
    </w:p>
    <w:p w14:paraId="433A028C" w14:textId="77777777" w:rsidR="004975D3" w:rsidRDefault="004975D3" w:rsidP="00F960B9">
      <w:pPr>
        <w:jc w:val="center"/>
        <w:rPr>
          <w:i/>
          <w:sz w:val="20"/>
          <w:szCs w:val="20"/>
          <w:u w:val="single"/>
        </w:rPr>
      </w:pPr>
    </w:p>
    <w:p w14:paraId="23809F42" w14:textId="77777777" w:rsidR="004975D3" w:rsidRDefault="00782AD9" w:rsidP="00F960B9">
      <w:pPr>
        <w:jc w:val="center"/>
        <w:rPr>
          <w:i/>
          <w:sz w:val="20"/>
          <w:szCs w:val="20"/>
          <w:u w:val="single"/>
        </w:rPr>
      </w:pPr>
      <w:r w:rsidRPr="00F960B9">
        <w:rPr>
          <w:i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8752841" wp14:editId="519619E8">
                <wp:simplePos x="0" y="0"/>
                <wp:positionH relativeFrom="column">
                  <wp:posOffset>4914900</wp:posOffset>
                </wp:positionH>
                <wp:positionV relativeFrom="paragraph">
                  <wp:posOffset>81280</wp:posOffset>
                </wp:positionV>
                <wp:extent cx="1962150" cy="7905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525DB" w14:textId="77777777" w:rsidR="00F960B9" w:rsidRDefault="00F960B9" w:rsidP="004975D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Office Use Only:</w:t>
                            </w:r>
                          </w:p>
                          <w:p w14:paraId="24CA0672" w14:textId="77777777" w:rsidR="00F960B9" w:rsidRPr="00F960B9" w:rsidRDefault="00F960B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Date Profit and Loss Received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528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6.4pt;width:154.5pt;height:62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">
                <v:textbox>
                  <w:txbxContent>
                    <w:p w14:paraId="114525DB" w14:textId="77777777" w:rsidR="00F960B9" w:rsidRDefault="00F960B9" w:rsidP="004975D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Office Use Only:</w:t>
                      </w:r>
                    </w:p>
                    <w:p w14:paraId="24CA0672" w14:textId="77777777" w:rsidR="00F960B9" w:rsidRPr="00F960B9" w:rsidRDefault="00F960B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Date Profit and Loss Received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86A7E1F" w14:textId="77777777" w:rsidR="00F960B9" w:rsidRPr="00F960B9" w:rsidRDefault="00F960B9" w:rsidP="00F960B9">
      <w:pPr>
        <w:jc w:val="center"/>
        <w:rPr>
          <w:i/>
          <w:sz w:val="20"/>
          <w:szCs w:val="20"/>
          <w:u w:val="single"/>
        </w:rPr>
      </w:pPr>
    </w:p>
    <w:sectPr w:rsidR="00F960B9" w:rsidRPr="00F960B9" w:rsidSect="00F960B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FEA9E" w14:textId="77777777" w:rsidR="00FB3548" w:rsidRDefault="00FB3548" w:rsidP="00F960B9">
      <w:r>
        <w:separator/>
      </w:r>
    </w:p>
  </w:endnote>
  <w:endnote w:type="continuationSeparator" w:id="0">
    <w:p w14:paraId="60695325" w14:textId="77777777" w:rsidR="00FB3548" w:rsidRDefault="00FB3548" w:rsidP="00F9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AE01" w14:textId="77777777" w:rsidR="00FB3548" w:rsidRDefault="00FB3548" w:rsidP="00F960B9">
      <w:r>
        <w:separator/>
      </w:r>
    </w:p>
  </w:footnote>
  <w:footnote w:type="continuationSeparator" w:id="0">
    <w:p w14:paraId="29D13A90" w14:textId="77777777" w:rsidR="00FB3548" w:rsidRDefault="00FB3548" w:rsidP="00F96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7537" w14:textId="77777777" w:rsidR="005979F5" w:rsidRDefault="00782AD9" w:rsidP="00782AD9">
    <w:pPr>
      <w:pStyle w:val="Header"/>
      <w:jc w:val="center"/>
      <w:rPr>
        <w:b/>
        <w:color w:val="538135" w:themeColor="accent6" w:themeShade="BF"/>
        <w:sz w:val="36"/>
        <w:szCs w:val="36"/>
      </w:rPr>
    </w:pPr>
    <w:r w:rsidRPr="00782AD9">
      <w:rPr>
        <w:b/>
        <w:noProof/>
        <w:color w:val="70AD47" w:themeColor="accent6"/>
        <w:sz w:val="36"/>
        <w:szCs w:val="36"/>
      </w:rPr>
      <w:drawing>
        <wp:anchor distT="0" distB="0" distL="114300" distR="114300" simplePos="0" relativeHeight="251658240" behindDoc="1" locked="0" layoutInCell="1" allowOverlap="1" wp14:anchorId="661370E6" wp14:editId="12DF0811">
          <wp:simplePos x="0" y="0"/>
          <wp:positionH relativeFrom="column">
            <wp:posOffset>6134100</wp:posOffset>
          </wp:positionH>
          <wp:positionV relativeFrom="paragraph">
            <wp:posOffset>-161925</wp:posOffset>
          </wp:positionV>
          <wp:extent cx="675005" cy="495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0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2AD9">
      <w:rPr>
        <w:b/>
        <w:color w:val="538135" w:themeColor="accent6" w:themeShade="BF"/>
        <w:sz w:val="36"/>
        <w:szCs w:val="36"/>
      </w:rPr>
      <w:t>BRAXTON COUNTY SCHOOLS</w:t>
    </w:r>
  </w:p>
  <w:p w14:paraId="171C72D5" w14:textId="77777777" w:rsidR="00782AD9" w:rsidRPr="00782AD9" w:rsidRDefault="00782AD9" w:rsidP="00782AD9">
    <w:pPr>
      <w:pStyle w:val="Header"/>
      <w:jc w:val="center"/>
      <w:rPr>
        <w:b/>
        <w:color w:val="538135" w:themeColor="accent6" w:themeShade="BF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B3"/>
    <w:rsid w:val="0001648A"/>
    <w:rsid w:val="000F4108"/>
    <w:rsid w:val="00120747"/>
    <w:rsid w:val="001F7E51"/>
    <w:rsid w:val="002268B3"/>
    <w:rsid w:val="00274349"/>
    <w:rsid w:val="003F4D2C"/>
    <w:rsid w:val="00407F4F"/>
    <w:rsid w:val="004363CB"/>
    <w:rsid w:val="004975D3"/>
    <w:rsid w:val="005471C2"/>
    <w:rsid w:val="005979F5"/>
    <w:rsid w:val="005C5A2E"/>
    <w:rsid w:val="00667DA5"/>
    <w:rsid w:val="006B2E13"/>
    <w:rsid w:val="006F528C"/>
    <w:rsid w:val="00782AD9"/>
    <w:rsid w:val="007C591F"/>
    <w:rsid w:val="00835EBE"/>
    <w:rsid w:val="00867A5A"/>
    <w:rsid w:val="008B1385"/>
    <w:rsid w:val="00906980"/>
    <w:rsid w:val="0099343D"/>
    <w:rsid w:val="00A10EF0"/>
    <w:rsid w:val="00A91B72"/>
    <w:rsid w:val="00BA4306"/>
    <w:rsid w:val="00BD6EB8"/>
    <w:rsid w:val="00CB2AB7"/>
    <w:rsid w:val="00CF0A29"/>
    <w:rsid w:val="00D201DC"/>
    <w:rsid w:val="00D67C2E"/>
    <w:rsid w:val="00EE0B4B"/>
    <w:rsid w:val="00F960B9"/>
    <w:rsid w:val="00FA1EBF"/>
    <w:rsid w:val="00FB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C08DB"/>
  <w15:chartTrackingRefBased/>
  <w15:docId w15:val="{B4C0BFCC-4AB8-476B-BA2E-72D4C23A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20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0B9"/>
  </w:style>
  <w:style w:type="paragraph" w:styleId="Footer">
    <w:name w:val="footer"/>
    <w:basedOn w:val="Normal"/>
    <w:link w:val="FooterChar"/>
    <w:uiPriority w:val="99"/>
    <w:unhideWhenUsed/>
    <w:rsid w:val="00F96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0B9"/>
  </w:style>
  <w:style w:type="paragraph" w:styleId="BalloonText">
    <w:name w:val="Balloon Text"/>
    <w:basedOn w:val="Normal"/>
    <w:link w:val="BalloonTextChar"/>
    <w:uiPriority w:val="99"/>
    <w:semiHidden/>
    <w:unhideWhenUsed/>
    <w:rsid w:val="005471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82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43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ackson\Desktop\MyFiles\FORMS\Fundraiser%20Fillabl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061BE7E71244578058A8B217A20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C8005-A93D-4558-8313-2EF07F8F602B}"/>
      </w:docPartPr>
      <w:docPartBody>
        <w:p w:rsidR="00A152E7" w:rsidRDefault="00A152E7" w:rsidP="00A152E7">
          <w:pPr>
            <w:pStyle w:val="E7061BE7E71244578058A8B217A20FCF1"/>
          </w:pPr>
          <w:r>
            <w:rPr>
              <w:sz w:val="28"/>
              <w:szCs w:val="28"/>
            </w:rPr>
            <w:t>Enter Organization</w:t>
          </w:r>
          <w:r w:rsidRPr="00F00CF5">
            <w:rPr>
              <w:rStyle w:val="PlaceholderText"/>
            </w:rPr>
            <w:t>.</w:t>
          </w:r>
        </w:p>
      </w:docPartBody>
    </w:docPart>
    <w:docPart>
      <w:docPartPr>
        <w:name w:val="8BE9E16F78F741FEA4F767928020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61A65-3EF7-4CF2-9F37-A78E997AB405}"/>
      </w:docPartPr>
      <w:docPartBody>
        <w:p w:rsidR="00A152E7" w:rsidRDefault="00A152E7" w:rsidP="00A152E7">
          <w:pPr>
            <w:pStyle w:val="8BE9E16F78F741FEA4F76792802028F31"/>
          </w:pPr>
          <w:r>
            <w:rPr>
              <w:sz w:val="28"/>
              <w:szCs w:val="28"/>
            </w:rPr>
            <w:t xml:space="preserve"> Enter Type of Activity</w:t>
          </w:r>
          <w:r w:rsidRPr="00F00CF5">
            <w:rPr>
              <w:rStyle w:val="PlaceholderText"/>
            </w:rPr>
            <w:t>.</w:t>
          </w:r>
        </w:p>
      </w:docPartBody>
    </w:docPart>
    <w:docPart>
      <w:docPartPr>
        <w:name w:val="6DA064B503D74F419168C936723E5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F4D43-7C16-45B1-95F8-101C937FD46C}"/>
      </w:docPartPr>
      <w:docPartBody>
        <w:p w:rsidR="00A152E7" w:rsidRDefault="00A152E7" w:rsidP="00A152E7">
          <w:pPr>
            <w:pStyle w:val="6DA064B503D74F419168C936723E5CBF1"/>
          </w:pPr>
          <w:r>
            <w:rPr>
              <w:rStyle w:val="PlaceholderText"/>
            </w:rPr>
            <w:t>Click on Drop Down Menu</w:t>
          </w:r>
          <w:r w:rsidRPr="00F00CF5">
            <w:rPr>
              <w:rStyle w:val="PlaceholderText"/>
            </w:rPr>
            <w:t>.</w:t>
          </w:r>
        </w:p>
      </w:docPartBody>
    </w:docPart>
    <w:docPart>
      <w:docPartPr>
        <w:name w:val="82CE6896EC7E466B8D9A5E007BB87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8BD95-E92B-475A-9BEC-9C72CB76268D}"/>
      </w:docPartPr>
      <w:docPartBody>
        <w:p w:rsidR="00A152E7" w:rsidRDefault="00A152E7" w:rsidP="00A152E7">
          <w:pPr>
            <w:pStyle w:val="82CE6896EC7E466B8D9A5E007BB87ED91"/>
          </w:pPr>
          <w:r>
            <w:rPr>
              <w:rStyle w:val="PlaceholderText"/>
            </w:rPr>
            <w:t>Print your name</w:t>
          </w:r>
          <w:r w:rsidRPr="00F00CF5">
            <w:rPr>
              <w:rStyle w:val="PlaceholderText"/>
            </w:rPr>
            <w:t>.</w:t>
          </w:r>
        </w:p>
      </w:docPartBody>
    </w:docPart>
    <w:docPart>
      <w:docPartPr>
        <w:name w:val="8E9DAF964BD448F9AB3E0B987AFED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FF88D-85D3-4F01-A816-06D42E39ABA8}"/>
      </w:docPartPr>
      <w:docPartBody>
        <w:p w:rsidR="00A152E7" w:rsidRDefault="00A152E7" w:rsidP="00A152E7">
          <w:pPr>
            <w:pStyle w:val="8E9DAF964BD448F9AB3E0B987AFED5BC1"/>
          </w:pPr>
          <w:r>
            <w:rPr>
              <w:rStyle w:val="PlaceholderText"/>
            </w:rPr>
            <w:t>Enter distribution location</w:t>
          </w:r>
          <w:r>
            <w:rPr>
              <w:rStyle w:val="PlaceholderText"/>
            </w:rPr>
            <w:tab/>
          </w:r>
        </w:p>
      </w:docPartBody>
    </w:docPart>
    <w:docPart>
      <w:docPartPr>
        <w:name w:val="2D36643A02D3400C95D9E2CD98830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E015D-7260-4632-8383-65AC8DD7861D}"/>
      </w:docPartPr>
      <w:docPartBody>
        <w:p w:rsidR="00A152E7" w:rsidRDefault="00A152E7" w:rsidP="00A152E7">
          <w:pPr>
            <w:pStyle w:val="2D36643A02D3400C95D9E2CD988303511"/>
          </w:pPr>
          <w:r>
            <w:rPr>
              <w:sz w:val="20"/>
              <w:szCs w:val="28"/>
            </w:rPr>
            <w:t>Dropdown Menu</w:t>
          </w:r>
        </w:p>
      </w:docPartBody>
    </w:docPart>
    <w:docPart>
      <w:docPartPr>
        <w:name w:val="62A98E50C0494B6A8F3AB8EA17552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C06DF-7696-4F40-8B0E-6A8CDD0BE150}"/>
      </w:docPartPr>
      <w:docPartBody>
        <w:p w:rsidR="00A152E7" w:rsidRDefault="00A152E7" w:rsidP="00A152E7">
          <w:pPr>
            <w:pStyle w:val="62A98E50C0494B6A8F3AB8EA175524381"/>
          </w:pPr>
          <w:r>
            <w:rPr>
              <w:rStyle w:val="PlaceholderText"/>
              <w:sz w:val="20"/>
            </w:rPr>
            <w:t>Dropdown Menu</w:t>
          </w:r>
        </w:p>
      </w:docPartBody>
    </w:docPart>
    <w:docPart>
      <w:docPartPr>
        <w:name w:val="45FAFE510F064E4887DAC09979FB0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5C7B4-8107-4093-B623-DECFBE2C9CCA}"/>
      </w:docPartPr>
      <w:docPartBody>
        <w:p w:rsidR="00A152E7" w:rsidRDefault="00A152E7" w:rsidP="00A152E7">
          <w:pPr>
            <w:pStyle w:val="45FAFE510F064E4887DAC09979FB07851"/>
          </w:pPr>
          <w:r w:rsidRPr="001F7E51">
            <w:rPr>
              <w:sz w:val="20"/>
              <w:szCs w:val="28"/>
            </w:rPr>
            <w:t>Enter Date</w:t>
          </w:r>
        </w:p>
      </w:docPartBody>
    </w:docPart>
    <w:docPart>
      <w:docPartPr>
        <w:name w:val="9E8F04852F684881B89B9C3B465F6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106FD-45AE-4898-B83F-A6731D6BEDEB}"/>
      </w:docPartPr>
      <w:docPartBody>
        <w:p w:rsidR="00A152E7" w:rsidRDefault="00A152E7" w:rsidP="00A152E7">
          <w:pPr>
            <w:pStyle w:val="9E8F04852F684881B89B9C3B465F61661"/>
          </w:pPr>
          <w:r w:rsidRPr="001F7E51">
            <w:rPr>
              <w:rStyle w:val="PlaceholderText"/>
              <w:sz w:val="20"/>
            </w:rPr>
            <w:t>Enter</w:t>
          </w:r>
          <w:r>
            <w:rPr>
              <w:rStyle w:val="PlaceholderText"/>
            </w:rPr>
            <w:t xml:space="preserve">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0C6"/>
    <w:rsid w:val="00A130C6"/>
    <w:rsid w:val="00A152E7"/>
    <w:rsid w:val="00CB3890"/>
    <w:rsid w:val="00FD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52E7"/>
    <w:rPr>
      <w:color w:val="808080"/>
    </w:rPr>
  </w:style>
  <w:style w:type="paragraph" w:customStyle="1" w:styleId="E7061BE7E71244578058A8B217A20FCF1">
    <w:name w:val="E7061BE7E71244578058A8B217A20FCF1"/>
    <w:rsid w:val="00A152E7"/>
    <w:pPr>
      <w:spacing w:after="0" w:line="240" w:lineRule="auto"/>
      <w:ind w:right="202"/>
    </w:pPr>
    <w:rPr>
      <w:rFonts w:eastAsiaTheme="minorHAnsi"/>
    </w:rPr>
  </w:style>
  <w:style w:type="paragraph" w:customStyle="1" w:styleId="8BE9E16F78F741FEA4F76792802028F31">
    <w:name w:val="8BE9E16F78F741FEA4F76792802028F31"/>
    <w:rsid w:val="00A152E7"/>
    <w:pPr>
      <w:spacing w:after="0" w:line="240" w:lineRule="auto"/>
      <w:ind w:right="202"/>
    </w:pPr>
    <w:rPr>
      <w:rFonts w:eastAsiaTheme="minorHAnsi"/>
    </w:rPr>
  </w:style>
  <w:style w:type="paragraph" w:customStyle="1" w:styleId="6DA064B503D74F419168C936723E5CBF1">
    <w:name w:val="6DA064B503D74F419168C936723E5CBF1"/>
    <w:rsid w:val="00A152E7"/>
    <w:pPr>
      <w:spacing w:after="0" w:line="240" w:lineRule="auto"/>
      <w:ind w:right="202"/>
    </w:pPr>
    <w:rPr>
      <w:rFonts w:eastAsiaTheme="minorHAnsi"/>
    </w:rPr>
  </w:style>
  <w:style w:type="paragraph" w:customStyle="1" w:styleId="8E9DAF964BD448F9AB3E0B987AFED5BC1">
    <w:name w:val="8E9DAF964BD448F9AB3E0B987AFED5BC1"/>
    <w:rsid w:val="00A152E7"/>
    <w:pPr>
      <w:spacing w:after="0" w:line="240" w:lineRule="auto"/>
      <w:ind w:right="202"/>
    </w:pPr>
    <w:rPr>
      <w:rFonts w:eastAsiaTheme="minorHAnsi"/>
    </w:rPr>
  </w:style>
  <w:style w:type="paragraph" w:customStyle="1" w:styleId="82CE6896EC7E466B8D9A5E007BB87ED91">
    <w:name w:val="82CE6896EC7E466B8D9A5E007BB87ED91"/>
    <w:rsid w:val="00A152E7"/>
    <w:pPr>
      <w:spacing w:after="0" w:line="240" w:lineRule="auto"/>
      <w:ind w:right="202"/>
    </w:pPr>
    <w:rPr>
      <w:rFonts w:eastAsiaTheme="minorHAnsi"/>
    </w:rPr>
  </w:style>
  <w:style w:type="paragraph" w:customStyle="1" w:styleId="2D36643A02D3400C95D9E2CD988303511">
    <w:name w:val="2D36643A02D3400C95D9E2CD988303511"/>
    <w:rsid w:val="00A152E7"/>
    <w:pPr>
      <w:spacing w:after="0" w:line="240" w:lineRule="auto"/>
      <w:ind w:right="202"/>
    </w:pPr>
    <w:rPr>
      <w:rFonts w:eastAsiaTheme="minorHAnsi"/>
    </w:rPr>
  </w:style>
  <w:style w:type="paragraph" w:customStyle="1" w:styleId="62A98E50C0494B6A8F3AB8EA175524381">
    <w:name w:val="62A98E50C0494B6A8F3AB8EA175524381"/>
    <w:rsid w:val="00A152E7"/>
    <w:pPr>
      <w:spacing w:after="0" w:line="240" w:lineRule="auto"/>
      <w:ind w:right="202"/>
    </w:pPr>
    <w:rPr>
      <w:rFonts w:eastAsiaTheme="minorHAnsi"/>
    </w:rPr>
  </w:style>
  <w:style w:type="paragraph" w:customStyle="1" w:styleId="45FAFE510F064E4887DAC09979FB07851">
    <w:name w:val="45FAFE510F064E4887DAC09979FB07851"/>
    <w:rsid w:val="00A152E7"/>
    <w:pPr>
      <w:spacing w:after="0" w:line="240" w:lineRule="auto"/>
      <w:ind w:right="202"/>
    </w:pPr>
    <w:rPr>
      <w:rFonts w:eastAsiaTheme="minorHAnsi"/>
    </w:rPr>
  </w:style>
  <w:style w:type="paragraph" w:customStyle="1" w:styleId="9E8F04852F684881B89B9C3B465F61661">
    <w:name w:val="9E8F04852F684881B89B9C3B465F61661"/>
    <w:rsid w:val="00A152E7"/>
    <w:pPr>
      <w:spacing w:after="0" w:line="240" w:lineRule="auto"/>
      <w:ind w:right="202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0A748-122E-423E-8F1B-95CBCEBD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Fundraiser Fillable Form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Angie</dc:creator>
  <cp:keywords/>
  <dc:description/>
  <cp:lastModifiedBy>Dan Wilson</cp:lastModifiedBy>
  <cp:revision>2</cp:revision>
  <cp:lastPrinted>2019-08-20T17:59:00Z</cp:lastPrinted>
  <dcterms:created xsi:type="dcterms:W3CDTF">2022-11-17T13:24:00Z</dcterms:created>
  <dcterms:modified xsi:type="dcterms:W3CDTF">2022-11-17T13:24:00Z</dcterms:modified>
</cp:coreProperties>
</file>